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C" w:rsidRPr="001B51A6" w:rsidRDefault="00DE6989" w:rsidP="00C7087C">
      <w:pPr>
        <w:spacing w:after="0"/>
        <w:rPr>
          <w:b/>
        </w:rPr>
      </w:pPr>
      <w:r w:rsidRPr="001B51A6">
        <w:rPr>
          <w:b/>
        </w:rPr>
        <w:t>Werken met de laser – Hoogtes bepalen en afschot berekenen</w:t>
      </w:r>
    </w:p>
    <w:p w:rsidR="00DE6989" w:rsidRDefault="00DE6989" w:rsidP="00C7087C">
      <w:pPr>
        <w:spacing w:after="0"/>
      </w:pPr>
    </w:p>
    <w:p w:rsidR="00DE6989" w:rsidRDefault="001B51A6" w:rsidP="00C7087C">
      <w:pPr>
        <w:spacing w:after="0"/>
      </w:pPr>
      <w:r>
        <w:t>Naam:</w:t>
      </w:r>
    </w:p>
    <w:p w:rsidR="001B51A6" w:rsidRDefault="001B51A6" w:rsidP="00C7087C">
      <w:pPr>
        <w:spacing w:after="0"/>
      </w:pPr>
      <w:bookmarkStart w:id="0" w:name="_GoBack"/>
      <w:bookmarkEnd w:id="0"/>
    </w:p>
    <w:p w:rsidR="001B51A6" w:rsidRDefault="001B51A6" w:rsidP="00C7087C">
      <w:pPr>
        <w:spacing w:after="0"/>
      </w:pPr>
      <w:r>
        <w:t>Naam:</w:t>
      </w:r>
    </w:p>
    <w:p w:rsidR="001B51A6" w:rsidRDefault="001B51A6" w:rsidP="00C7087C">
      <w:pPr>
        <w:spacing w:after="0"/>
      </w:pPr>
    </w:p>
    <w:p w:rsidR="00DE6989" w:rsidRPr="001B51A6" w:rsidRDefault="00DE6989" w:rsidP="00C7087C">
      <w:pPr>
        <w:spacing w:after="0"/>
        <w:rPr>
          <w:b/>
          <w:sz w:val="24"/>
          <w:szCs w:val="24"/>
        </w:rPr>
      </w:pPr>
      <w:r w:rsidRPr="001B51A6">
        <w:rPr>
          <w:b/>
          <w:sz w:val="24"/>
          <w:szCs w:val="24"/>
        </w:rPr>
        <w:t>Opdracht:</w:t>
      </w:r>
    </w:p>
    <w:p w:rsidR="00DE6989" w:rsidRPr="001B51A6" w:rsidRDefault="00DE6989" w:rsidP="00C7087C">
      <w:pPr>
        <w:spacing w:after="0"/>
        <w:rPr>
          <w:b/>
          <w:sz w:val="24"/>
          <w:szCs w:val="24"/>
        </w:rPr>
      </w:pPr>
      <w:r w:rsidRPr="001B51A6">
        <w:rPr>
          <w:b/>
          <w:sz w:val="24"/>
          <w:szCs w:val="24"/>
        </w:rPr>
        <w:t>Meet de waterputten van het parkeerterrein in, en bepaal de puthoogte ten opzichte van de vloer van de werkplaats.</w:t>
      </w:r>
    </w:p>
    <w:p w:rsidR="00DE6989" w:rsidRDefault="00DE6989" w:rsidP="00C7087C">
      <w:pPr>
        <w:spacing w:after="0"/>
      </w:pPr>
    </w:p>
    <w:p w:rsidR="00DE6989" w:rsidRDefault="00DE6989" w:rsidP="00C7087C">
      <w:pPr>
        <w:spacing w:after="0"/>
      </w:pPr>
      <w:r>
        <w:t>1</w:t>
      </w:r>
      <w:r>
        <w:tab/>
        <w:t xml:space="preserve">Schets de plaats </w:t>
      </w:r>
      <w:proofErr w:type="spellStart"/>
      <w:r>
        <w:t>vd</w:t>
      </w:r>
      <w:proofErr w:type="spellEnd"/>
      <w:r>
        <w:t xml:space="preserve"> put en geef die een nummer op tekening (hieronder)</w:t>
      </w:r>
    </w:p>
    <w:p w:rsidR="00DE6989" w:rsidRDefault="00DE6989" w:rsidP="00C7087C">
      <w:pPr>
        <w:spacing w:after="0"/>
      </w:pPr>
      <w:r>
        <w:t>2</w:t>
      </w:r>
      <w:r>
        <w:tab/>
        <w:t>Haal de laser uit het magazijn en stel deze op</w:t>
      </w:r>
    </w:p>
    <w:p w:rsidR="00DE6989" w:rsidRDefault="00DE6989" w:rsidP="00C7087C">
      <w:pPr>
        <w:spacing w:after="0"/>
      </w:pPr>
      <w:r>
        <w:t>3</w:t>
      </w:r>
      <w:r>
        <w:tab/>
        <w:t>meet de putten in (laagste punt van deksel); noteer de waarden</w:t>
      </w:r>
    </w:p>
    <w:p w:rsidR="00DE6989" w:rsidRDefault="00DE6989" w:rsidP="00C7087C">
      <w:pPr>
        <w:spacing w:after="0"/>
      </w:pPr>
      <w:r>
        <w:t>4</w:t>
      </w:r>
      <w:r>
        <w:tab/>
        <w:t>bereken</w:t>
      </w:r>
      <w:r w:rsidR="001B51A6">
        <w:t xml:space="preserve"> de puthoogte </w:t>
      </w:r>
      <w:proofErr w:type="spellStart"/>
      <w:r w:rsidR="001B51A6">
        <w:t>tov</w:t>
      </w:r>
      <w:proofErr w:type="spellEnd"/>
      <w:r w:rsidR="001B51A6">
        <w:t xml:space="preserve"> de vloer, en putten onderling</w:t>
      </w:r>
    </w:p>
    <w:p w:rsidR="00DE6989" w:rsidRDefault="001B51A6" w:rsidP="00C7087C">
      <w:pPr>
        <w:spacing w:after="0"/>
      </w:pPr>
      <w:r>
        <w:t>5</w:t>
      </w:r>
      <w:r>
        <w:tab/>
        <w:t>Bereken afschot</w:t>
      </w:r>
    </w:p>
    <w:p w:rsidR="001B51A6" w:rsidRDefault="001B51A6" w:rsidP="00C7087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9589" wp14:editId="5ACEA0E1">
                <wp:simplePos x="0" y="0"/>
                <wp:positionH relativeFrom="column">
                  <wp:posOffset>4491355</wp:posOffset>
                </wp:positionH>
                <wp:positionV relativeFrom="paragraph">
                  <wp:posOffset>64770</wp:posOffset>
                </wp:positionV>
                <wp:extent cx="762000" cy="285750"/>
                <wp:effectExtent l="0" t="0" r="19050" b="19050"/>
                <wp:wrapNone/>
                <wp:docPr id="2" name="Rond enkele hoek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round1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enkele hoek rechthoek 2" o:spid="_x0000_s1026" style="position:absolute;margin-left:353.65pt;margin-top:5.1pt;width:6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" path="m,l714374,v26303,,47626,21323,47626,47626l762000,285750,,285750,,xe" fillcolor="#eaf1dd [662]" strokecolor="#243f60 [1604]" strokeweight="2pt">
                <v:path arrowok="t" o:connecttype="custom" o:connectlocs="0,0;714374,0;762000,47626;762000,285750;0,285750;0,0" o:connectangles="0,0,0,0,0,0"/>
              </v:shape>
            </w:pict>
          </mc:Fallback>
        </mc:AlternateContent>
      </w:r>
    </w:p>
    <w:p w:rsidR="001B51A6" w:rsidRPr="00F002CC" w:rsidRDefault="001B51A6" w:rsidP="00C7087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264796</wp:posOffset>
                </wp:positionV>
                <wp:extent cx="5886450" cy="63246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32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1.9pt;margin-top:20.85pt;width:463.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" fillcolor="#e5dfec [663]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Vloer van werkplaats </w:t>
      </w:r>
    </w:p>
    <w:sectPr w:rsidR="001B51A6" w:rsidRPr="00F002CC" w:rsidSect="001B51A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89"/>
    <w:rsid w:val="001B51A6"/>
    <w:rsid w:val="001C5887"/>
    <w:rsid w:val="00B24C80"/>
    <w:rsid w:val="00C7087C"/>
    <w:rsid w:val="00DE6989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43871130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Jurrien van 't Oever</dc:creator>
  <cp:lastModifiedBy>Jurrien van 't Oever</cp:lastModifiedBy>
  <cp:revision>2</cp:revision>
  <cp:lastPrinted>2013-08-29T14:00:00Z</cp:lastPrinted>
  <dcterms:created xsi:type="dcterms:W3CDTF">2013-08-29T14:22:00Z</dcterms:created>
  <dcterms:modified xsi:type="dcterms:W3CDTF">2013-08-29T14:22:00Z</dcterms:modified>
</cp:coreProperties>
</file>